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2807" w14:textId="77777777" w:rsidR="000C1E49" w:rsidRDefault="007F6FAD"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 wp14:anchorId="7F17103A" wp14:editId="067E83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00450" cy="5326380"/>
            <wp:effectExtent l="0" t="0" r="6350" b="7620"/>
            <wp:wrapNone/>
            <wp:docPr id="2" name="図 2" descr="KSPM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PM8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" r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5A6864" w14:textId="77777777" w:rsidR="000C1E49" w:rsidRPr="000C1E49" w:rsidRDefault="000C1E49" w:rsidP="000C1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C6B0" wp14:editId="6E795984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2743200" cy="6858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CBE78" w14:textId="77777777" w:rsidR="00FA20F3" w:rsidRPr="000C1E49" w:rsidRDefault="00FA20F3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24"/>
                              </w:rPr>
                              <w:t xml:space="preserve">　　　　</w:t>
                            </w:r>
                            <w:r w:rsidRPr="000C1E49">
                              <w:rPr>
                                <w:rFonts w:hint="eastAsia"/>
                                <w:b/>
                                <w:i/>
                                <w:sz w:val="24"/>
                              </w:rPr>
                              <w:t>そば処まごめや</w:t>
                            </w:r>
                          </w:p>
                          <w:p w14:paraId="6ED3D031" w14:textId="77777777" w:rsidR="00FA20F3" w:rsidRDefault="00FA20F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　４月のサービスクーポン</w:t>
                            </w:r>
                          </w:p>
                          <w:p w14:paraId="4EE6D665" w14:textId="77777777" w:rsidR="00FA20F3" w:rsidRDefault="00FA20F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8BBBE6E" w14:textId="77777777" w:rsidR="00FA20F3" w:rsidRPr="000C1E49" w:rsidRDefault="00FA20F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C1E49">
                              <w:rPr>
                                <w:rFonts w:hint="eastAsia"/>
                                <w:b/>
                                <w:i/>
                                <w:sz w:val="28"/>
                                <w:szCs w:val="28"/>
                              </w:rPr>
                              <w:t>４月のサービスクーポン</w:t>
                            </w:r>
                          </w:p>
                          <w:p w14:paraId="25853E5B" w14:textId="77777777" w:rsidR="00FA20F3" w:rsidRPr="000C1E49" w:rsidRDefault="00FA20F3">
                            <w:pPr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7pt;margin-top:18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" filled="f" stroked="f">
                <v:textbox>
                  <w:txbxContent>
                    <w:p w14:paraId="286CBE78" w14:textId="77777777" w:rsidR="00FA20F3" w:rsidRPr="000C1E49" w:rsidRDefault="00FA20F3">
                      <w:pPr>
                        <w:rPr>
                          <w:rFonts w:hint="eastAsia"/>
                          <w:b/>
                          <w:i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24"/>
                        </w:rPr>
                        <w:t xml:space="preserve">　　　　</w:t>
                      </w:r>
                      <w:r w:rsidRPr="000C1E49">
                        <w:rPr>
                          <w:rFonts w:hint="eastAsia"/>
                          <w:b/>
                          <w:i/>
                          <w:sz w:val="24"/>
                        </w:rPr>
                        <w:t>そば処まごめや</w:t>
                      </w:r>
                    </w:p>
                    <w:p w14:paraId="6ED3D031" w14:textId="77777777" w:rsidR="00FA20F3" w:rsidRDefault="00FA20F3">
                      <w:pPr>
                        <w:rPr>
                          <w:rFonts w:hint="eastAsi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28"/>
                          <w:szCs w:val="28"/>
                        </w:rPr>
                        <w:t xml:space="preserve">　４月のサービスクーポン</w:t>
                      </w:r>
                    </w:p>
                    <w:p w14:paraId="4EE6D665" w14:textId="77777777" w:rsidR="00FA20F3" w:rsidRDefault="00FA20F3">
                      <w:pPr>
                        <w:rPr>
                          <w:rFonts w:hint="eastAsi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8BBBE6E" w14:textId="77777777" w:rsidR="00FA20F3" w:rsidRPr="000C1E49" w:rsidRDefault="00FA20F3">
                      <w:pPr>
                        <w:rPr>
                          <w:rFonts w:hint="eastAsia"/>
                          <w:b/>
                          <w:i/>
                          <w:sz w:val="28"/>
                          <w:szCs w:val="28"/>
                        </w:rPr>
                      </w:pPr>
                      <w:r w:rsidRPr="000C1E49">
                        <w:rPr>
                          <w:rFonts w:hint="eastAsia"/>
                          <w:b/>
                          <w:i/>
                          <w:sz w:val="28"/>
                          <w:szCs w:val="28"/>
                        </w:rPr>
                        <w:t>４月のサービスクーポン</w:t>
                      </w:r>
                    </w:p>
                    <w:p w14:paraId="25853E5B" w14:textId="77777777" w:rsidR="00FA20F3" w:rsidRPr="000C1E49" w:rsidRDefault="00FA20F3">
                      <w:pPr>
                        <w:rPr>
                          <w:rFonts w:hint="eastAsia"/>
                          <w:color w:val="00009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3819E" w14:textId="77777777" w:rsidR="000C1E49" w:rsidRPr="000C1E49" w:rsidRDefault="000C1E49" w:rsidP="000C1E49"/>
    <w:p w14:paraId="29707A91" w14:textId="77777777" w:rsidR="000C1E49" w:rsidRPr="000C1E49" w:rsidRDefault="000C1E49" w:rsidP="000C1E49"/>
    <w:p w14:paraId="5B1AE34B" w14:textId="77777777" w:rsidR="000C1E49" w:rsidRPr="000C1E49" w:rsidRDefault="000C1E49" w:rsidP="000C1E49">
      <w:pPr>
        <w:jc w:val="center"/>
      </w:pPr>
    </w:p>
    <w:p w14:paraId="318E8D30" w14:textId="2DE0EAA9" w:rsidR="000C1E49" w:rsidRPr="000C1E49" w:rsidRDefault="000C1E49" w:rsidP="000C1E49"/>
    <w:p w14:paraId="44CB3537" w14:textId="28971EFA" w:rsidR="000C1E49" w:rsidRPr="000C1E49" w:rsidRDefault="00EC3697" w:rsidP="000C1E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1B137" wp14:editId="488C1E88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2171700" cy="571500"/>
                <wp:effectExtent l="0" t="0" r="0" b="1270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2853F" w14:textId="7619E14A" w:rsidR="00FA20F3" w:rsidRPr="00EC3697" w:rsidRDefault="000C6A7D">
                            <w:pPr>
                              <w:rPr>
                                <w:rFonts w:hint="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9C09F6">
                              <w:rPr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3697" w:rsidRPr="00EC3697">
                              <w:rPr>
                                <w:rFonts w:hint="eastAsia"/>
                                <w:color w:val="0000FF"/>
                                <w:sz w:val="32"/>
                                <w:szCs w:val="32"/>
                              </w:rPr>
                              <w:t>新生活応援フェアー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7" type="#_x0000_t202" style="position:absolute;left:0;text-align:left;margin-left:54pt;margin-top:9pt;width:17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" filled="f" stroked="f">
                <v:textbox>
                  <w:txbxContent>
                    <w:p w14:paraId="09C2853F" w14:textId="7619E14A" w:rsidR="00FA20F3" w:rsidRPr="00EC3697" w:rsidRDefault="000C6A7D">
                      <w:pPr>
                        <w:rPr>
                          <w:rFonts w:hint="eastAsia"/>
                          <w:color w:val="0000FF"/>
                          <w:sz w:val="32"/>
                          <w:szCs w:val="32"/>
                        </w:rPr>
                      </w:pPr>
                      <w:r w:rsidRPr="009C09F6"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EC3697" w:rsidRPr="00EC3697">
                        <w:rPr>
                          <w:rFonts w:hint="eastAsia"/>
                          <w:color w:val="0000FF"/>
                          <w:sz w:val="32"/>
                          <w:szCs w:val="32"/>
                        </w:rPr>
                        <w:t>新生活応援フェアー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C56376" w14:textId="53890A9A" w:rsidR="000C1E49" w:rsidRDefault="000C1E49" w:rsidP="000C1E49"/>
    <w:p w14:paraId="29856F99" w14:textId="38445CAF" w:rsidR="00AF6597" w:rsidRPr="000C1E49" w:rsidRDefault="0040706C" w:rsidP="000C1E4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5E390" wp14:editId="5770E078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2971800" cy="1485900"/>
                <wp:effectExtent l="0" t="0" r="0" b="1270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DE2DC" w14:textId="73625F52" w:rsidR="00FA20F3" w:rsidRPr="00AF6597" w:rsidRDefault="00FA20F3" w:rsidP="00AF6597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F6597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ご利用方法</w:t>
                            </w:r>
                          </w:p>
                          <w:p w14:paraId="03948200" w14:textId="72FF58B4" w:rsidR="00FA20F3" w:rsidRPr="00AF6597" w:rsidRDefault="00FA2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AF65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このクーポン券を印刷してお持ち下さい。</w:t>
                            </w:r>
                          </w:p>
                          <w:p w14:paraId="7042CF01" w14:textId="13CA774A" w:rsidR="00FA20F3" w:rsidRPr="00AF6597" w:rsidRDefault="00FA2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65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お食事のご注文の際にクーポンをスタッフにお渡し下さい。</w:t>
                            </w:r>
                          </w:p>
                          <w:p w14:paraId="532F295D" w14:textId="7D70F64C" w:rsidR="00FA20F3" w:rsidRPr="00AF6597" w:rsidRDefault="00FA2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AF65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毎日先着２０名様に木曽桧箸をプレゼント致します。</w:t>
                            </w:r>
                          </w:p>
                          <w:p w14:paraId="66D49E55" w14:textId="4EA82481" w:rsidR="00FA20F3" w:rsidRPr="00AF6597" w:rsidRDefault="00FA2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AF65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プレゼントは数が無くなり次第終了となります。</w:t>
                            </w:r>
                          </w:p>
                          <w:p w14:paraId="1F337D47" w14:textId="1B8FAD6A" w:rsidR="00FA20F3" w:rsidRPr="00AF6597" w:rsidRDefault="00FA2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 w:rsidRPr="00AF65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28" type="#_x0000_t202" style="position:absolute;left:0;text-align:left;margin-left:27pt;margin-top:117pt;width:234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" filled="f" stroked="f">
                <v:textbox>
                  <w:txbxContent>
                    <w:p w14:paraId="6A9DE2DC" w14:textId="73625F52" w:rsidR="00FA20F3" w:rsidRPr="00AF6597" w:rsidRDefault="00FA20F3" w:rsidP="00AF6597">
                      <w:pPr>
                        <w:jc w:val="center"/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</w:pPr>
                      <w:r w:rsidRPr="00AF6597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ご利用方法</w:t>
                      </w:r>
                    </w:p>
                    <w:p w14:paraId="03948200" w14:textId="72FF58B4" w:rsidR="00FA20F3" w:rsidRPr="00AF6597" w:rsidRDefault="00FA20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AF6597">
                        <w:rPr>
                          <w:rFonts w:hint="eastAsia"/>
                          <w:sz w:val="16"/>
                          <w:szCs w:val="16"/>
                        </w:rPr>
                        <w:t>このクーポン券を印刷してお持ち下さい。</w:t>
                      </w:r>
                    </w:p>
                    <w:p w14:paraId="7042CF01" w14:textId="13CA774A" w:rsidR="00FA20F3" w:rsidRPr="00AF6597" w:rsidRDefault="00FA20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F6597">
                        <w:rPr>
                          <w:rFonts w:hint="eastAsia"/>
                          <w:sz w:val="16"/>
                          <w:szCs w:val="16"/>
                        </w:rPr>
                        <w:t>お食事のご注文の際にクーポンをスタッフにお渡し下さい。</w:t>
                      </w:r>
                    </w:p>
                    <w:p w14:paraId="532F295D" w14:textId="7D70F64C" w:rsidR="00FA20F3" w:rsidRPr="00AF6597" w:rsidRDefault="00FA20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AF6597">
                        <w:rPr>
                          <w:rFonts w:hint="eastAsia"/>
                          <w:sz w:val="16"/>
                          <w:szCs w:val="16"/>
                        </w:rPr>
                        <w:t>毎日先着２０名様に木曽桧箸をプレゼント致します。</w:t>
                      </w:r>
                    </w:p>
                    <w:p w14:paraId="66D49E55" w14:textId="4EA82481" w:rsidR="00FA20F3" w:rsidRPr="00AF6597" w:rsidRDefault="00FA20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AF6597">
                        <w:rPr>
                          <w:rFonts w:hint="eastAsia"/>
                          <w:sz w:val="16"/>
                          <w:szCs w:val="16"/>
                        </w:rPr>
                        <w:t>プレゼントは数が無くなり次第終了となります。</w:t>
                      </w:r>
                    </w:p>
                    <w:p w14:paraId="1F337D47" w14:textId="1B8FAD6A" w:rsidR="00FA20F3" w:rsidRPr="00AF6597" w:rsidRDefault="00FA20F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</w:t>
                      </w:r>
                      <w:r w:rsidRPr="00AF6597">
                        <w:rPr>
                          <w:rFonts w:hint="eastAsia"/>
                          <w:sz w:val="16"/>
                          <w:szCs w:val="16"/>
                        </w:rPr>
                        <w:t>ご了承下さい。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B5B4A" wp14:editId="31A46C3C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2743200" cy="45720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B6CC5" w14:textId="2692F57E" w:rsidR="00FA20F3" w:rsidRPr="0040706C" w:rsidRDefault="00FA20F3">
                            <w:pPr>
                              <w:rPr>
                                <w:color w:val="FF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0706C">
                              <w:rPr>
                                <w:rFonts w:hint="eastAsia"/>
                                <w:color w:val="FF6600"/>
                                <w:sz w:val="28"/>
                                <w:szCs w:val="28"/>
                              </w:rPr>
                              <w:t>利用期間</w:t>
                            </w:r>
                            <w:r w:rsidRPr="0040706C">
                              <w:rPr>
                                <w:color w:val="FF6600"/>
                                <w:sz w:val="28"/>
                                <w:szCs w:val="28"/>
                              </w:rPr>
                              <w:t xml:space="preserve"> 4/1 </w:t>
                            </w:r>
                            <w:r w:rsidRPr="0040706C">
                              <w:rPr>
                                <w:rFonts w:hint="eastAsia"/>
                                <w:color w:val="FF6600"/>
                                <w:sz w:val="28"/>
                                <w:szCs w:val="28"/>
                              </w:rPr>
                              <w:t>〜４</w:t>
                            </w:r>
                            <w:r w:rsidRPr="0040706C">
                              <w:rPr>
                                <w:color w:val="FF6600"/>
                                <w:sz w:val="28"/>
                                <w:szCs w:val="28"/>
                              </w:rPr>
                              <w:t>/30</w:t>
                            </w:r>
                            <w:r w:rsidRPr="0040706C">
                              <w:rPr>
                                <w:rFonts w:hint="eastAsia"/>
                                <w:color w:val="FF6600"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9" type="#_x0000_t202" style="position:absolute;left:0;text-align:left;margin-left:27pt;margin-top:36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" filled="f" stroked="f">
                <v:textbox>
                  <w:txbxContent>
                    <w:p w14:paraId="3E2B6CC5" w14:textId="2692F57E" w:rsidR="00FA20F3" w:rsidRPr="0040706C" w:rsidRDefault="00FA20F3">
                      <w:pPr>
                        <w:rPr>
                          <w:rFonts w:hint="eastAsia"/>
                          <w:color w:val="FF66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0706C">
                        <w:rPr>
                          <w:rFonts w:hint="eastAsia"/>
                          <w:color w:val="FF6600"/>
                          <w:sz w:val="28"/>
                          <w:szCs w:val="28"/>
                        </w:rPr>
                        <w:t>利用期間</w:t>
                      </w:r>
                      <w:r w:rsidRPr="0040706C">
                        <w:rPr>
                          <w:color w:val="FF6600"/>
                          <w:sz w:val="28"/>
                          <w:szCs w:val="28"/>
                        </w:rPr>
                        <w:t xml:space="preserve"> 4/1 </w:t>
                      </w:r>
                      <w:r w:rsidRPr="0040706C">
                        <w:rPr>
                          <w:rFonts w:hint="eastAsia"/>
                          <w:color w:val="FF6600"/>
                          <w:sz w:val="28"/>
                          <w:szCs w:val="28"/>
                        </w:rPr>
                        <w:t>〜４</w:t>
                      </w:r>
                      <w:r w:rsidRPr="0040706C">
                        <w:rPr>
                          <w:color w:val="FF6600"/>
                          <w:sz w:val="28"/>
                          <w:szCs w:val="28"/>
                        </w:rPr>
                        <w:t>/30</w:t>
                      </w:r>
                      <w:r w:rsidRPr="0040706C">
                        <w:rPr>
                          <w:rFonts w:hint="eastAsia"/>
                          <w:color w:val="FF6600"/>
                          <w:sz w:val="28"/>
                          <w:szCs w:val="28"/>
                        </w:rPr>
                        <w:t>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65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4B62B" wp14:editId="2CD224AB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</wp:posOffset>
                </wp:positionV>
                <wp:extent cx="2514600" cy="571500"/>
                <wp:effectExtent l="0" t="0" r="0" b="127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07AF" w14:textId="37A27A66" w:rsidR="00FA20F3" w:rsidRDefault="00FA20F3">
                            <w:r w:rsidRPr="007270AD">
                              <w:rPr>
                                <w:rFonts w:hint="eastAsia"/>
                                <w:color w:val="008000"/>
                              </w:rPr>
                              <w:t>６５０円以上のご注文の品１品に付き「木曽桧箸」を１組プレゼントします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0" type="#_x0000_t202" style="position:absolute;left:0;text-align:left;margin-left:36pt;margin-top:1in;width:19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" filled="f" stroked="f">
                <v:textbox>
                  <w:txbxContent>
                    <w:p w14:paraId="0B5807AF" w14:textId="37A27A66" w:rsidR="00FA20F3" w:rsidRDefault="00FA20F3">
                      <w:pPr>
                        <w:rPr>
                          <w:rFonts w:hint="eastAsia"/>
                        </w:rPr>
                      </w:pPr>
                      <w:r w:rsidRPr="007270AD">
                        <w:rPr>
                          <w:rFonts w:hint="eastAsia"/>
                          <w:color w:val="008000"/>
                        </w:rPr>
                        <w:t>６５０円以上のご注文の品１品に付き「木曽桧箸」を１組プレゼントします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6597" w:rsidRPr="000C1E49" w:rsidSect="00AF6597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removePersonalInformation/>
  <w:removeDateAndTime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CC"/>
    <w:rsid w:val="000C1E49"/>
    <w:rsid w:val="000C6A7D"/>
    <w:rsid w:val="002802BA"/>
    <w:rsid w:val="0040706C"/>
    <w:rsid w:val="00407409"/>
    <w:rsid w:val="004E39CC"/>
    <w:rsid w:val="007270AD"/>
    <w:rsid w:val="007F6FAD"/>
    <w:rsid w:val="0098485C"/>
    <w:rsid w:val="009C09F6"/>
    <w:rsid w:val="00AF6597"/>
    <w:rsid w:val="00B43214"/>
    <w:rsid w:val="00C05009"/>
    <w:rsid w:val="00C92C9A"/>
    <w:rsid w:val="00EC3697"/>
    <w:rsid w:val="00FA2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591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B43214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B43214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12486;&#12531;&#12501;&#12442;&#12524;&#12540;&#12488;:&#21360;&#21047;&#12524;&#12452;&#12450;&#12454;&#12488;&#34920;&#31034;:&#12399;&#12363;&#12441;&#12365;:&#23478;&#26063;:&#32080;&#23130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結婚 1.dotx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結婚のお知らせ</vt:lpstr>
    </vt:vector>
  </TitlesOfParts>
  <Manager/>
  <Company/>
  <LinksUpToDate>false</LinksUpToDate>
  <CharactersWithSpaces>14</CharactersWithSpaces>
  <SharedDoc>false</SharedDoc>
  <HyperlinkBase/>
  <HLinks>
    <vt:vector size="6" baseType="variant">
      <vt:variant>
        <vt:i4>1769514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2014-03-21T07:14:00Z</dcterms:created>
  <dcterms:modified xsi:type="dcterms:W3CDTF">2014-03-22T01:52:00Z</dcterms:modified>
  <cp:category/>
</cp:coreProperties>
</file>